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373" w:rsidRPr="008A3A9B" w:rsidRDefault="00C87373" w:rsidP="004E765B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8A3A9B">
        <w:rPr>
          <w:b/>
          <w:sz w:val="32"/>
          <w:szCs w:val="32"/>
        </w:rPr>
        <w:t>ВНИМАНИЕ ЗДОРОВЬЮ!</w:t>
      </w:r>
    </w:p>
    <w:p w:rsidR="00C87373" w:rsidRPr="00D74270" w:rsidRDefault="00C87373" w:rsidP="004E765B">
      <w:pPr>
        <w:jc w:val="both"/>
        <w:rPr>
          <w:rFonts w:ascii="Times New Roman" w:hAnsi="Times New Roman"/>
          <w:sz w:val="24"/>
          <w:szCs w:val="24"/>
        </w:rPr>
      </w:pPr>
      <w:r w:rsidRPr="00D74270">
        <w:rPr>
          <w:rFonts w:ascii="Times New Roman" w:hAnsi="Times New Roman"/>
          <w:b/>
          <w:sz w:val="24"/>
          <w:szCs w:val="24"/>
          <w:u w:val="single"/>
        </w:rPr>
        <w:t xml:space="preserve">Диспансеризация </w:t>
      </w:r>
      <w:r w:rsidRPr="00D74270">
        <w:rPr>
          <w:rFonts w:ascii="Times New Roman" w:hAnsi="Times New Roman"/>
          <w:sz w:val="24"/>
          <w:szCs w:val="24"/>
        </w:rPr>
        <w:t>— процедура довольно важная. Она позволяет вовремя выявить заболевания на тех этапах, когда их еще можно достаточно просто вылечить. Но, несмотря на это, большая часть людей ею пренебрегает. С Нового года принято начинать жизнь «с чистого листа», и хорошим начинанием будет запланировать список необходимых обследований, которые позволят сохранить свое здоровье.</w:t>
      </w:r>
    </w:p>
    <w:p w:rsidR="00C87373" w:rsidRPr="00D74270" w:rsidRDefault="00C87373" w:rsidP="00DD63A1">
      <w:pPr>
        <w:rPr>
          <w:rFonts w:ascii="Times New Roman" w:hAnsi="Times New Roman"/>
          <w:sz w:val="24"/>
          <w:szCs w:val="24"/>
        </w:rPr>
      </w:pPr>
      <w:r w:rsidRPr="00D74270">
        <w:rPr>
          <w:rFonts w:ascii="Times New Roman" w:hAnsi="Times New Roman"/>
          <w:b/>
          <w:bCs/>
          <w:sz w:val="24"/>
          <w:szCs w:val="24"/>
        </w:rPr>
        <w:t>Необходимые анализы</w:t>
      </w:r>
    </w:p>
    <w:p w:rsidR="00C87373" w:rsidRPr="00D74270" w:rsidRDefault="00C87373" w:rsidP="004E765B">
      <w:pPr>
        <w:jc w:val="both"/>
        <w:rPr>
          <w:rFonts w:ascii="Times New Roman" w:hAnsi="Times New Roman"/>
          <w:sz w:val="24"/>
          <w:szCs w:val="24"/>
        </w:rPr>
      </w:pPr>
      <w:r w:rsidRPr="00D74270">
        <w:rPr>
          <w:rFonts w:ascii="Times New Roman" w:hAnsi="Times New Roman"/>
          <w:sz w:val="24"/>
          <w:szCs w:val="24"/>
          <w:u w:val="single"/>
        </w:rPr>
        <w:t>В первую очередь стоит посетить терапевта</w:t>
      </w:r>
      <w:r w:rsidRPr="00D74270">
        <w:rPr>
          <w:rFonts w:ascii="Times New Roman" w:hAnsi="Times New Roman"/>
          <w:sz w:val="24"/>
          <w:szCs w:val="24"/>
        </w:rPr>
        <w:t>. Именно он отправляет на необходимые анализы и составляет программу диспансеризации. Здесь стоит вспомнить историю своей семьи или хотя бы ближайших родственников. Это позволит вам выявить риск хронических и наследственных заболеваний, как например, сахарный диабет, проблемы с сердечно-сосудистой системой, онкология, заболевания глаз и т.д. Подробный рассказ о своем фамильном древе поможет врачу составить более точный и подробный план вашего дальнейшего обследования.</w:t>
      </w:r>
    </w:p>
    <w:p w:rsidR="00C87373" w:rsidRPr="00D74270" w:rsidRDefault="00C87373" w:rsidP="004E765B">
      <w:pPr>
        <w:jc w:val="both"/>
        <w:rPr>
          <w:rFonts w:ascii="Times New Roman" w:hAnsi="Times New Roman"/>
          <w:sz w:val="24"/>
          <w:szCs w:val="24"/>
        </w:rPr>
      </w:pPr>
      <w:r w:rsidRPr="00D74270">
        <w:rPr>
          <w:rFonts w:ascii="Times New Roman" w:hAnsi="Times New Roman"/>
          <w:sz w:val="24"/>
          <w:szCs w:val="24"/>
        </w:rPr>
        <w:t>В число обязательных исследований входят общеклинические анализы — общее исследование крови и мочи, биохимическое исследование крови на холестерин, сахар, разные вирусы и инфекции, а также иные заболевания. Внешне здоровому человеку сдавать такие анализы достаточно раз в год. Они позволят выявить разные проблемы со здоровьем (при их наличии) еще на начальной стадии их развития.</w:t>
      </w:r>
    </w:p>
    <w:p w:rsidR="00C87373" w:rsidRPr="00D74270" w:rsidRDefault="00C87373" w:rsidP="004E765B">
      <w:pPr>
        <w:jc w:val="both"/>
        <w:rPr>
          <w:rFonts w:ascii="Times New Roman" w:hAnsi="Times New Roman"/>
          <w:sz w:val="24"/>
          <w:szCs w:val="24"/>
        </w:rPr>
      </w:pPr>
      <w:r w:rsidRPr="00D74270">
        <w:rPr>
          <w:rFonts w:ascii="Times New Roman" w:hAnsi="Times New Roman"/>
          <w:sz w:val="24"/>
          <w:szCs w:val="24"/>
        </w:rPr>
        <w:t>Дополнительно рекомендуется сдавать анализы на гормоны. Это позволит определить какие-то невидимые глазу проблемы, которые могут привести к достаточно серьезным нарушениям здоровья — ожирению, бесплодию и т.д.</w:t>
      </w:r>
    </w:p>
    <w:p w:rsidR="00C87373" w:rsidRPr="00D74270" w:rsidRDefault="00C87373" w:rsidP="004E765B">
      <w:pPr>
        <w:jc w:val="both"/>
        <w:rPr>
          <w:rFonts w:ascii="Times New Roman" w:hAnsi="Times New Roman"/>
          <w:sz w:val="24"/>
          <w:szCs w:val="24"/>
        </w:rPr>
      </w:pPr>
      <w:r w:rsidRPr="00D74270">
        <w:rPr>
          <w:rFonts w:ascii="Times New Roman" w:hAnsi="Times New Roman"/>
          <w:sz w:val="24"/>
          <w:szCs w:val="24"/>
        </w:rPr>
        <w:t>Сегодня медики рекомендуют дополнительно сдавать и онкомаркеры. Хотя бы основные: на рак молочной железы, предстательной железы, кишечника.</w:t>
      </w:r>
    </w:p>
    <w:p w:rsidR="00C87373" w:rsidRPr="00D74270" w:rsidRDefault="00C87373" w:rsidP="00DD63A1">
      <w:pPr>
        <w:rPr>
          <w:rFonts w:ascii="Times New Roman" w:hAnsi="Times New Roman"/>
          <w:sz w:val="24"/>
          <w:szCs w:val="24"/>
        </w:rPr>
      </w:pPr>
      <w:r w:rsidRPr="00D74270">
        <w:rPr>
          <w:rFonts w:ascii="Times New Roman" w:hAnsi="Times New Roman"/>
          <w:b/>
          <w:bCs/>
          <w:sz w:val="24"/>
          <w:szCs w:val="24"/>
        </w:rPr>
        <w:t>Специализированные исследования</w:t>
      </w:r>
    </w:p>
    <w:p w:rsidR="00C87373" w:rsidRPr="00D74270" w:rsidRDefault="00C87373" w:rsidP="004E765B">
      <w:pPr>
        <w:jc w:val="both"/>
        <w:rPr>
          <w:rFonts w:ascii="Times New Roman" w:hAnsi="Times New Roman"/>
          <w:sz w:val="24"/>
          <w:szCs w:val="24"/>
        </w:rPr>
      </w:pPr>
      <w:r w:rsidRPr="00D74270">
        <w:rPr>
          <w:rFonts w:ascii="Times New Roman" w:hAnsi="Times New Roman"/>
          <w:sz w:val="24"/>
          <w:szCs w:val="24"/>
        </w:rPr>
        <w:t>В план диспансеризации также дополнительно включают и специализированные исследования, в число которых входят УЗИ и флюорография. Как правило, в рамках общей проверки здоровья рекомендуют выполнять ультразвуковое исследование органов брюшной полости и почек. Это позволит исключить наличие каких-либо патологических процессов и новообразований. Флюорография требуется для проверки на туберкулез. Их достаточно выполнять раз в год.</w:t>
      </w:r>
    </w:p>
    <w:p w:rsidR="00C87373" w:rsidRPr="00D74270" w:rsidRDefault="00C87373" w:rsidP="004E765B">
      <w:pPr>
        <w:jc w:val="both"/>
        <w:rPr>
          <w:rFonts w:ascii="Times New Roman" w:hAnsi="Times New Roman"/>
          <w:sz w:val="24"/>
          <w:szCs w:val="24"/>
        </w:rPr>
      </w:pPr>
      <w:r w:rsidRPr="00D74270">
        <w:rPr>
          <w:rFonts w:ascii="Times New Roman" w:hAnsi="Times New Roman"/>
          <w:sz w:val="24"/>
          <w:szCs w:val="24"/>
        </w:rPr>
        <w:t>Также врачи обычно направляют и на проверку сердечно-сосудистой системы. Для этого выписывают направление на электрокардиографию (ЭКГ). С помощью такого исследования обычно проверяют наличие следующих патологий: стенокардии, аритмии, гипертрофии, брадикардии, аневризмы и т.д.</w:t>
      </w:r>
    </w:p>
    <w:p w:rsidR="00C87373" w:rsidRPr="00D74270" w:rsidRDefault="00C87373" w:rsidP="00DD63A1">
      <w:pPr>
        <w:rPr>
          <w:rFonts w:ascii="Times New Roman" w:hAnsi="Times New Roman"/>
          <w:b/>
          <w:bCs/>
          <w:sz w:val="24"/>
          <w:szCs w:val="24"/>
        </w:rPr>
      </w:pPr>
    </w:p>
    <w:p w:rsidR="00C87373" w:rsidRDefault="00C87373" w:rsidP="00DD63A1">
      <w:pPr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C87373" w:rsidRDefault="00C87373" w:rsidP="00DD63A1">
      <w:pPr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C87373" w:rsidRPr="00D74270" w:rsidRDefault="00C87373" w:rsidP="00DD63A1">
      <w:pPr>
        <w:rPr>
          <w:rFonts w:ascii="Times New Roman" w:hAnsi="Times New Roman"/>
          <w:sz w:val="24"/>
          <w:szCs w:val="24"/>
        </w:rPr>
      </w:pPr>
      <w:r w:rsidRPr="00D74270">
        <w:rPr>
          <w:rFonts w:ascii="Times New Roman" w:hAnsi="Times New Roman"/>
          <w:b/>
          <w:bCs/>
          <w:sz w:val="24"/>
          <w:szCs w:val="24"/>
        </w:rPr>
        <w:t>Консультации узких специалистов</w:t>
      </w:r>
    </w:p>
    <w:p w:rsidR="00C87373" w:rsidRPr="00D74270" w:rsidRDefault="00C87373" w:rsidP="004E765B">
      <w:pPr>
        <w:jc w:val="both"/>
        <w:rPr>
          <w:rFonts w:ascii="Times New Roman" w:hAnsi="Times New Roman"/>
          <w:sz w:val="24"/>
          <w:szCs w:val="24"/>
        </w:rPr>
      </w:pPr>
      <w:r w:rsidRPr="00D74270">
        <w:rPr>
          <w:rFonts w:ascii="Times New Roman" w:hAnsi="Times New Roman"/>
          <w:sz w:val="24"/>
          <w:szCs w:val="24"/>
        </w:rPr>
        <w:t>В план диспансеризации также дополнительно включается и посещение «узких» врачей — офтальмолога и невролога. И пренебрегать этой возможностью не стоит. Проходить осмотры офтальмолога необходимо регулярно (при отсутствии жалоб достаточно раз в год). Ведь зрение современного человека ежедневно подвергается серьезным испытаниям: чрезмерная нагрузка из-за работы на компьютере, использование мобильных гаджетов, просмотр телевизора. И лучше вовремя посетить врача, чтобы обнаружить появление какой-либо зрительной патологии как можно раньше. Тогда и шансы на излечение будут намного выше.</w:t>
      </w:r>
    </w:p>
    <w:p w:rsidR="00C87373" w:rsidRPr="00D74270" w:rsidRDefault="00C87373" w:rsidP="004E765B">
      <w:pPr>
        <w:jc w:val="both"/>
        <w:rPr>
          <w:rFonts w:ascii="Times New Roman" w:hAnsi="Times New Roman"/>
          <w:sz w:val="24"/>
          <w:szCs w:val="24"/>
        </w:rPr>
      </w:pPr>
      <w:r w:rsidRPr="00D74270">
        <w:rPr>
          <w:rFonts w:ascii="Times New Roman" w:hAnsi="Times New Roman"/>
          <w:sz w:val="24"/>
          <w:szCs w:val="24"/>
        </w:rPr>
        <w:t>Невролог сегодня также крайне необходимый специалист. Постоянные стрессы, депрессии, нервные перенапряжения — расплата за прогресс. На их фоне могут развиваться довольно серьезные заболевания, а также нарушается иммунитет. В связи с этим лучше в целях профилактики включить невролога в свой годовой план обследований.</w:t>
      </w:r>
    </w:p>
    <w:p w:rsidR="00C87373" w:rsidRPr="00D74270" w:rsidRDefault="00C87373" w:rsidP="00DD63A1">
      <w:pPr>
        <w:rPr>
          <w:rFonts w:ascii="Times New Roman" w:hAnsi="Times New Roman"/>
          <w:sz w:val="24"/>
          <w:szCs w:val="24"/>
        </w:rPr>
      </w:pPr>
      <w:r w:rsidRPr="00D74270">
        <w:rPr>
          <w:rFonts w:ascii="Times New Roman" w:hAnsi="Times New Roman"/>
          <w:b/>
          <w:bCs/>
          <w:sz w:val="24"/>
          <w:szCs w:val="24"/>
        </w:rPr>
        <w:t>Женские и мужские врачи</w:t>
      </w:r>
    </w:p>
    <w:p w:rsidR="00C87373" w:rsidRPr="008A3A9B" w:rsidRDefault="00C87373" w:rsidP="00DD63A1">
      <w:pPr>
        <w:rPr>
          <w:sz w:val="24"/>
          <w:szCs w:val="24"/>
        </w:rPr>
      </w:pPr>
      <w:r w:rsidRPr="0017303A">
        <w:rPr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http://img-s-msn-com.akamaized.net/tenant/amp/entityid/AAgoZ0S.img?h=415&amp;w=624&amp;m=6&amp;q=60&amp;o=f&amp;l=f&amp;x=307&amp;y=158" style="width:468pt;height:310.5pt;visibility:visible">
            <v:imagedata r:id="rId6" o:title=""/>
          </v:shape>
        </w:pict>
      </w:r>
    </w:p>
    <w:p w:rsidR="00C87373" w:rsidRPr="00D74270" w:rsidRDefault="00C87373" w:rsidP="004E765B">
      <w:pPr>
        <w:jc w:val="both"/>
        <w:rPr>
          <w:rFonts w:ascii="Times New Roman" w:hAnsi="Times New Roman"/>
          <w:sz w:val="24"/>
          <w:szCs w:val="24"/>
        </w:rPr>
      </w:pPr>
      <w:r w:rsidRPr="00D74270">
        <w:rPr>
          <w:rFonts w:ascii="Times New Roman" w:hAnsi="Times New Roman"/>
          <w:sz w:val="24"/>
          <w:szCs w:val="24"/>
        </w:rPr>
        <w:t>Женщинам в рамках диспансеризации стоит посетить гинеколога. Рекомендуемая частота визитов — 1 раз в полгода. На приеме при отсутствии жалоб врач возьмет материал на исследование флоры. Если же есть какие-то жалобы (например, боль появилась во время осмотра), он проведет дополнительное исследование, чтобы выявить причину. В течение года гинеколога также следует посещать в тех случаях, если вас что-то беспокоит. Часто врачи советуют пройти и кольпоскопию, которая позволит оценить состояние репродуктивной системы и поможет вовремя разглядеть перерождение доброкачественных клеток в онкологию.</w:t>
      </w:r>
    </w:p>
    <w:p w:rsidR="00C87373" w:rsidRPr="00D74270" w:rsidRDefault="00C87373" w:rsidP="004E765B">
      <w:pPr>
        <w:jc w:val="both"/>
        <w:rPr>
          <w:rFonts w:ascii="Times New Roman" w:hAnsi="Times New Roman"/>
          <w:sz w:val="24"/>
          <w:szCs w:val="24"/>
        </w:rPr>
      </w:pPr>
      <w:r w:rsidRPr="00D74270">
        <w:rPr>
          <w:rFonts w:ascii="Times New Roman" w:hAnsi="Times New Roman"/>
          <w:sz w:val="24"/>
          <w:szCs w:val="24"/>
        </w:rPr>
        <w:t>Кроме того, в свой годовой план диспансеризации следует включить УЗИ органов малого таза, что позволит определить скрытые заболевания и какие-либо опухоли. Дополнительно в рамках диспансеризации назначаются исследования на гормоны — это поможет определить, насколько хорошо у вас работают яичники и щитовидная железа. Такой анализ достаточно проводить раз в год.</w:t>
      </w:r>
    </w:p>
    <w:p w:rsidR="00C87373" w:rsidRPr="00D74270" w:rsidRDefault="00C87373" w:rsidP="004E765B">
      <w:pPr>
        <w:jc w:val="both"/>
        <w:rPr>
          <w:rFonts w:ascii="Times New Roman" w:hAnsi="Times New Roman"/>
          <w:sz w:val="24"/>
          <w:szCs w:val="24"/>
        </w:rPr>
      </w:pPr>
      <w:r w:rsidRPr="00D74270">
        <w:rPr>
          <w:rFonts w:ascii="Times New Roman" w:hAnsi="Times New Roman"/>
          <w:sz w:val="24"/>
          <w:szCs w:val="24"/>
        </w:rPr>
        <w:t>Кроме того, женщинам в течение года следует посетить маммолога. Дополнительно стоит пройти исследование молочных желез: если женщине от 35 до 40, хватит и УЗИ, если же она старше, то нужно будет сделать маммографию. Медики рекомендуют выполнять такую процедуру не реже раза в год.</w:t>
      </w:r>
    </w:p>
    <w:p w:rsidR="00C87373" w:rsidRPr="00D74270" w:rsidRDefault="00C87373" w:rsidP="004E765B">
      <w:pPr>
        <w:jc w:val="both"/>
        <w:rPr>
          <w:rFonts w:ascii="Times New Roman" w:hAnsi="Times New Roman"/>
          <w:sz w:val="24"/>
          <w:szCs w:val="24"/>
        </w:rPr>
      </w:pPr>
      <w:r w:rsidRPr="00D74270">
        <w:rPr>
          <w:rFonts w:ascii="Times New Roman" w:hAnsi="Times New Roman"/>
          <w:sz w:val="24"/>
          <w:szCs w:val="24"/>
        </w:rPr>
        <w:t>Мужчинам также стоит побеспокоиться о своем здоровье и посетить в рамках годовой диспансеризации врача-уролога или андролога.</w:t>
      </w:r>
    </w:p>
    <w:p w:rsidR="00C87373" w:rsidRPr="00D74270" w:rsidRDefault="00C87373" w:rsidP="004E765B">
      <w:pPr>
        <w:jc w:val="both"/>
        <w:rPr>
          <w:rFonts w:ascii="Times New Roman" w:hAnsi="Times New Roman"/>
          <w:sz w:val="24"/>
          <w:szCs w:val="24"/>
        </w:rPr>
      </w:pPr>
      <w:r w:rsidRPr="00D74270">
        <w:rPr>
          <w:rFonts w:ascii="Times New Roman" w:hAnsi="Times New Roman"/>
          <w:sz w:val="24"/>
          <w:szCs w:val="24"/>
        </w:rPr>
        <w:t>По результатам проведенных исследований и анализов врач-терапевт даст свое заключение, определит группу здоровья и предложит при необходимости дальнейшее профилактическое лечение.</w:t>
      </w:r>
    </w:p>
    <w:p w:rsidR="00C87373" w:rsidRPr="00D74270" w:rsidRDefault="00C87373" w:rsidP="00395CF4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D74270">
        <w:rPr>
          <w:rFonts w:ascii="Times New Roman" w:hAnsi="Times New Roman"/>
          <w:b/>
          <w:sz w:val="24"/>
          <w:szCs w:val="24"/>
          <w:u w:val="single"/>
        </w:rPr>
        <w:t>Своевременно проходите диспансеризацию и будьте здоровы!</w:t>
      </w:r>
    </w:p>
    <w:p w:rsidR="00C87373" w:rsidRPr="00D74270" w:rsidRDefault="00C87373" w:rsidP="004E765B">
      <w:pPr>
        <w:jc w:val="both"/>
        <w:rPr>
          <w:rFonts w:ascii="Times New Roman" w:hAnsi="Times New Roman"/>
        </w:rPr>
      </w:pPr>
    </w:p>
    <w:p w:rsidR="00C87373" w:rsidRPr="00D74270" w:rsidRDefault="00C87373" w:rsidP="004E765B">
      <w:pPr>
        <w:jc w:val="both"/>
        <w:rPr>
          <w:rFonts w:ascii="Times New Roman" w:hAnsi="Times New Roman"/>
        </w:rPr>
      </w:pPr>
    </w:p>
    <w:sectPr w:rsidR="00C87373" w:rsidRPr="00D74270" w:rsidSect="007322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7373" w:rsidRDefault="00C87373" w:rsidP="00DD63A1">
      <w:pPr>
        <w:spacing w:after="0" w:line="240" w:lineRule="auto"/>
      </w:pPr>
      <w:r>
        <w:separator/>
      </w:r>
    </w:p>
  </w:endnote>
  <w:endnote w:type="continuationSeparator" w:id="1">
    <w:p w:rsidR="00C87373" w:rsidRDefault="00C87373" w:rsidP="00DD63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7373" w:rsidRDefault="00C87373" w:rsidP="00DD63A1">
      <w:pPr>
        <w:spacing w:after="0" w:line="240" w:lineRule="auto"/>
      </w:pPr>
      <w:r>
        <w:separator/>
      </w:r>
    </w:p>
  </w:footnote>
  <w:footnote w:type="continuationSeparator" w:id="1">
    <w:p w:rsidR="00C87373" w:rsidRDefault="00C87373" w:rsidP="00DD63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63A1"/>
    <w:rsid w:val="0017303A"/>
    <w:rsid w:val="00395CF4"/>
    <w:rsid w:val="00416E56"/>
    <w:rsid w:val="004A009E"/>
    <w:rsid w:val="004E765B"/>
    <w:rsid w:val="005A159D"/>
    <w:rsid w:val="005F0D6D"/>
    <w:rsid w:val="006C1925"/>
    <w:rsid w:val="006F591F"/>
    <w:rsid w:val="0073226F"/>
    <w:rsid w:val="00795549"/>
    <w:rsid w:val="008277CD"/>
    <w:rsid w:val="008A3A9B"/>
    <w:rsid w:val="008D06FE"/>
    <w:rsid w:val="009958D6"/>
    <w:rsid w:val="00AE1E62"/>
    <w:rsid w:val="00C87373"/>
    <w:rsid w:val="00C947A4"/>
    <w:rsid w:val="00CC1B63"/>
    <w:rsid w:val="00D74270"/>
    <w:rsid w:val="00DD63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226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D63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D63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DD63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D63A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D63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D63A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559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5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50</TotalTime>
  <Pages>3</Pages>
  <Words>742</Words>
  <Characters>4233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medpunkt</dc:creator>
  <cp:keywords/>
  <dc:description/>
  <cp:lastModifiedBy>-</cp:lastModifiedBy>
  <cp:revision>7</cp:revision>
  <cp:lastPrinted>2016-01-13T07:15:00Z</cp:lastPrinted>
  <dcterms:created xsi:type="dcterms:W3CDTF">2016-01-13T06:07:00Z</dcterms:created>
  <dcterms:modified xsi:type="dcterms:W3CDTF">2016-03-11T12:30:00Z</dcterms:modified>
</cp:coreProperties>
</file>